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083EE" w14:textId="77777777" w:rsidR="00CF1DAE" w:rsidRDefault="00CB3192" w:rsidP="007A7A0D">
      <w:pPr>
        <w:ind w:right="-8"/>
      </w:pPr>
    </w:p>
    <w:sectPr w:rsidR="00CF1DAE" w:rsidSect="00811D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7160"/>
      <w:pgMar w:top="1021" w:right="1021" w:bottom="1021" w:left="1021" w:header="709" w:footer="709" w:gutter="1134"/>
      <w:pgNumType w:start="3"/>
      <w:cols w:space="708"/>
      <w:docGrid w:linePitch="36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991C4" w14:textId="77777777" w:rsidR="00CB3192" w:rsidRDefault="00CB3192" w:rsidP="007A7A0D">
      <w:r>
        <w:separator/>
      </w:r>
    </w:p>
  </w:endnote>
  <w:endnote w:type="continuationSeparator" w:id="0">
    <w:p w14:paraId="19531E80" w14:textId="77777777" w:rsidR="00CB3192" w:rsidRDefault="00CB3192" w:rsidP="007A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6AC5E" w14:textId="77777777" w:rsidR="00811D3A" w:rsidRDefault="00811D3A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69CDB" w14:textId="77777777" w:rsidR="00811D3A" w:rsidRDefault="00811D3A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1A83A" w14:textId="77777777" w:rsidR="00811D3A" w:rsidRDefault="00811D3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F390C" w14:textId="77777777" w:rsidR="00CB3192" w:rsidRDefault="00CB3192" w:rsidP="007A7A0D">
      <w:r>
        <w:separator/>
      </w:r>
    </w:p>
  </w:footnote>
  <w:footnote w:type="continuationSeparator" w:id="0">
    <w:p w14:paraId="6A028036" w14:textId="77777777" w:rsidR="00CB3192" w:rsidRDefault="00CB3192" w:rsidP="007A7A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236A2" w14:textId="77777777" w:rsidR="00811D3A" w:rsidRDefault="00811D3A" w:rsidP="0038123A">
    <w:pPr>
      <w:pStyle w:val="Kopfzeile"/>
      <w:framePr w:wrap="none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FF6C19C" w14:textId="77777777" w:rsidR="00811D3A" w:rsidRDefault="00811D3A" w:rsidP="00811D3A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21495" w14:textId="77777777" w:rsidR="00811D3A" w:rsidRDefault="00811D3A" w:rsidP="0038123A">
    <w:pPr>
      <w:pStyle w:val="Kopfzeile"/>
      <w:framePr w:wrap="none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B3192">
      <w:rPr>
        <w:rStyle w:val="Seitenzahl"/>
        <w:noProof/>
      </w:rPr>
      <w:t>3</w:t>
    </w:r>
    <w:r>
      <w:rPr>
        <w:rStyle w:val="Seitenzahl"/>
      </w:rPr>
      <w:fldChar w:fldCharType="end"/>
    </w:r>
  </w:p>
  <w:p w14:paraId="737C74F6" w14:textId="77777777" w:rsidR="00811D3A" w:rsidRDefault="00811D3A" w:rsidP="00811D3A">
    <w:pPr>
      <w:pStyle w:val="Kopfzeile"/>
      <w:ind w:right="360" w:firstLine="360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322A" w14:textId="77777777" w:rsidR="00811D3A" w:rsidRDefault="00811D3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0D"/>
    <w:rsid w:val="0019348F"/>
    <w:rsid w:val="001E7F4F"/>
    <w:rsid w:val="00287328"/>
    <w:rsid w:val="004441FE"/>
    <w:rsid w:val="00617D4A"/>
    <w:rsid w:val="007A7A0D"/>
    <w:rsid w:val="007B1D22"/>
    <w:rsid w:val="00811D3A"/>
    <w:rsid w:val="00862ECD"/>
    <w:rsid w:val="009077BE"/>
    <w:rsid w:val="00B4542D"/>
    <w:rsid w:val="00CB3192"/>
    <w:rsid w:val="00D13EF3"/>
    <w:rsid w:val="00E62504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6AAF3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A7A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7A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7A7A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7A0D"/>
  </w:style>
  <w:style w:type="paragraph" w:styleId="Fuzeile">
    <w:name w:val="footer"/>
    <w:basedOn w:val="Standard"/>
    <w:link w:val="FuzeileZchn"/>
    <w:uiPriority w:val="99"/>
    <w:unhideWhenUsed/>
    <w:rsid w:val="007A7A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7A0D"/>
  </w:style>
  <w:style w:type="character" w:styleId="Seitenzahl">
    <w:name w:val="page number"/>
    <w:basedOn w:val="Absatz-Standardschriftart"/>
    <w:uiPriority w:val="99"/>
    <w:semiHidden/>
    <w:unhideWhenUsed/>
    <w:rsid w:val="0081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auftragsnummer-Inhalt.dotx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Laura-Marie Börger</dc:creator>
  <cp:keywords/>
  <dc:description/>
  <cp:lastModifiedBy>Laura-Marie Börger</cp:lastModifiedBy>
  <cp:revision>1</cp:revision>
  <dcterms:created xsi:type="dcterms:W3CDTF">2020-01-24T11:37:00Z</dcterms:created>
  <dcterms:modified xsi:type="dcterms:W3CDTF">2020-01-24T11:47:00Z</dcterms:modified>
</cp:coreProperties>
</file>